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0"/>
        <w:gridCol w:w="4315"/>
        <w:gridCol w:w="1787"/>
      </w:tblGrid>
      <w:tr w:rsidR="00861574" w:rsidRPr="001C2AEB" w:rsidTr="001C2AEB">
        <w:tc>
          <w:tcPr>
            <w:tcW w:w="0" w:type="auto"/>
            <w:gridSpan w:val="3"/>
            <w:shd w:val="clear" w:color="auto" w:fill="548DD4" w:themeFill="text2" w:themeFillTint="99"/>
          </w:tcPr>
          <w:p w:rsidR="00861574" w:rsidRPr="001C2AEB" w:rsidRDefault="00861574" w:rsidP="009313AD">
            <w:pPr>
              <w:rPr>
                <w:sz w:val="24"/>
              </w:rPr>
            </w:pPr>
            <w:r w:rsidRPr="001C2AEB">
              <w:rPr>
                <w:b/>
                <w:color w:val="FFFFFF" w:themeColor="background1"/>
                <w:sz w:val="24"/>
              </w:rPr>
              <w:t>Cursus Programma</w:t>
            </w:r>
          </w:p>
        </w:tc>
      </w:tr>
      <w:tr w:rsidR="00861574" w:rsidRPr="001C2AEB" w:rsidTr="001C2AEB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61574" w:rsidRPr="001C2AEB" w:rsidRDefault="00861574" w:rsidP="009313AD">
            <w:pPr>
              <w:rPr>
                <w:b/>
                <w:sz w:val="24"/>
              </w:rPr>
            </w:pPr>
            <w:r w:rsidRPr="001C2AEB">
              <w:rPr>
                <w:b/>
                <w:sz w:val="24"/>
              </w:rPr>
              <w:t>Dag</w:t>
            </w:r>
          </w:p>
        </w:tc>
      </w:tr>
      <w:tr w:rsidR="00861574" w:rsidRPr="001C2AEB" w:rsidTr="001C2AEB">
        <w:tc>
          <w:tcPr>
            <w:tcW w:w="0" w:type="auto"/>
            <w:shd w:val="clear" w:color="auto" w:fill="C6D9F1" w:themeFill="text2" w:themeFillTint="33"/>
          </w:tcPr>
          <w:p w:rsidR="00861574" w:rsidRPr="001C2AEB" w:rsidRDefault="00861574" w:rsidP="009313AD">
            <w:pPr>
              <w:rPr>
                <w:b/>
                <w:sz w:val="24"/>
              </w:rPr>
            </w:pPr>
            <w:r w:rsidRPr="001C2AEB">
              <w:rPr>
                <w:b/>
                <w:sz w:val="24"/>
              </w:rPr>
              <w:t>Tijden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61574" w:rsidRPr="001C2AEB" w:rsidRDefault="00861574" w:rsidP="009313AD">
            <w:pPr>
              <w:rPr>
                <w:b/>
                <w:sz w:val="24"/>
              </w:rPr>
            </w:pPr>
            <w:r w:rsidRPr="001C2AEB">
              <w:rPr>
                <w:b/>
                <w:sz w:val="24"/>
              </w:rPr>
              <w:t>Onderwerp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861574" w:rsidRPr="001C2AEB" w:rsidRDefault="00861574" w:rsidP="009313AD">
            <w:pPr>
              <w:rPr>
                <w:b/>
                <w:sz w:val="24"/>
              </w:rPr>
            </w:pPr>
            <w:r w:rsidRPr="001C2AEB">
              <w:rPr>
                <w:b/>
                <w:sz w:val="24"/>
              </w:rPr>
              <w:t>Bijzonderheden</w:t>
            </w: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08:00-08:30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 xml:space="preserve">Welkom en introductie 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rFonts w:ascii="Calibri" w:hAnsi="Calibri"/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08:30-09:30</w:t>
            </w:r>
          </w:p>
        </w:tc>
        <w:tc>
          <w:tcPr>
            <w:tcW w:w="0" w:type="auto"/>
            <w:vAlign w:val="center"/>
          </w:tcPr>
          <w:p w:rsidR="00861574" w:rsidRPr="001C2AEB" w:rsidRDefault="005231B0" w:rsidP="005231B0">
            <w:pPr>
              <w:pStyle w:val="BodyCopy"/>
              <w:rPr>
                <w:rFonts w:ascii="Calibri" w:hAnsi="Calibri"/>
                <w:b/>
                <w:sz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</w:rPr>
              <w:t>Presenatie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:</w:t>
            </w:r>
            <w:r w:rsidR="00861574" w:rsidRPr="001C2AEB">
              <w:rPr>
                <w:rFonts w:ascii="Calibri" w:hAnsi="Calibri"/>
                <w:b/>
                <w:sz w:val="24"/>
              </w:rPr>
              <w:t xml:space="preserve">CRM 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  <w:szCs w:val="16"/>
              </w:rPr>
            </w:pPr>
          </w:p>
          <w:p w:rsidR="00861574" w:rsidRPr="001C2AEB" w:rsidRDefault="00861574" w:rsidP="009313AD">
            <w:pPr>
              <w:rPr>
                <w:i/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09:30-09:45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 xml:space="preserve"> Pauze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sz w:val="24"/>
              </w:rPr>
            </w:pPr>
          </w:p>
          <w:p w:rsidR="00861574" w:rsidRPr="001C2AEB" w:rsidRDefault="00861574" w:rsidP="009313AD">
            <w:pPr>
              <w:rPr>
                <w:sz w:val="24"/>
              </w:rPr>
            </w:pPr>
          </w:p>
        </w:tc>
      </w:tr>
      <w:tr w:rsidR="00861574" w:rsidRPr="001C2AEB" w:rsidTr="001C2AEB">
        <w:trPr>
          <w:trHeight w:val="1257"/>
        </w:trPr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09:45-10:30</w:t>
            </w:r>
          </w:p>
        </w:tc>
        <w:tc>
          <w:tcPr>
            <w:tcW w:w="0" w:type="auto"/>
            <w:vAlign w:val="center"/>
          </w:tcPr>
          <w:p w:rsidR="00861574" w:rsidRPr="001C2AEB" w:rsidRDefault="005231B0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Workshop: </w:t>
            </w:r>
            <w:r w:rsidR="00861574" w:rsidRPr="001C2AEB">
              <w:rPr>
                <w:rFonts w:ascii="Calibri" w:hAnsi="Calibri"/>
                <w:b/>
                <w:sz w:val="24"/>
              </w:rPr>
              <w:t xml:space="preserve">Scenario ontwikkeling 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pStyle w:val="BodyCopy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10:30-11:00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Presentatie</w:t>
            </w:r>
            <w:r w:rsidR="005231B0">
              <w:rPr>
                <w:rFonts w:ascii="Calibri" w:hAnsi="Calibri"/>
                <w:b/>
                <w:sz w:val="24"/>
              </w:rPr>
              <w:t>:</w:t>
            </w:r>
            <w:bookmarkStart w:id="0" w:name="_GoBack"/>
            <w:bookmarkEnd w:id="0"/>
            <w:r w:rsidRPr="001C2AEB">
              <w:rPr>
                <w:rFonts w:ascii="Calibri" w:hAnsi="Calibri"/>
                <w:b/>
                <w:sz w:val="24"/>
              </w:rPr>
              <w:t xml:space="preserve"> Feedback geven 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Op welke manier geef je nu feedback?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0" w:type="auto"/>
          </w:tcPr>
          <w:p w:rsidR="00AA3BFB" w:rsidRPr="001C2AEB" w:rsidRDefault="00AA3BFB" w:rsidP="009313AD">
            <w:pPr>
              <w:rPr>
                <w:rFonts w:ascii="Calibri" w:eastAsia="Segoe Condensed" w:hAnsi="Calibri" w:cs="Times New Roman"/>
                <w:b/>
                <w:spacing w:val="8"/>
                <w:sz w:val="24"/>
              </w:rPr>
            </w:pPr>
          </w:p>
          <w:p w:rsidR="00861574" w:rsidRPr="001C2AEB" w:rsidRDefault="00861574" w:rsidP="009313AD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11:00-12:00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</w:p>
          <w:p w:rsidR="00861574" w:rsidRPr="001C2AEB" w:rsidRDefault="00861574" w:rsidP="001C2AEB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Scenario 1</w:t>
            </w:r>
            <w:r w:rsidR="005307EC" w:rsidRPr="001C2AEB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B8290D" w:rsidRPr="001C2AEB" w:rsidRDefault="00B8290D" w:rsidP="00B8290D">
            <w:pPr>
              <w:rPr>
                <w:rFonts w:ascii="Calibri" w:hAnsi="Calibri"/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12:00-12:45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Lunch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12.45-13.45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Scenario 2</w:t>
            </w:r>
            <w:r w:rsidR="00B8290D" w:rsidRPr="001C2AEB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61574" w:rsidRPr="001C2AEB" w:rsidRDefault="00861574" w:rsidP="00B8290D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13:45-14:45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Scenario 3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:rsidR="00861574" w:rsidRPr="001C2AEB" w:rsidRDefault="00861574" w:rsidP="001C2AEB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14:45-15.10</w:t>
            </w: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Pauze koffie en thee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15:10-16:10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 xml:space="preserve"> Scenario 4</w:t>
            </w:r>
          </w:p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</w:p>
        </w:tc>
        <w:tc>
          <w:tcPr>
            <w:tcW w:w="0" w:type="auto"/>
          </w:tcPr>
          <w:p w:rsidR="00861574" w:rsidRPr="001C2AEB" w:rsidRDefault="00861574" w:rsidP="001C2AEB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>16:10-16:30</w:t>
            </w: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Evaluatie en afsluiting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sz w:val="24"/>
              </w:rPr>
            </w:pPr>
          </w:p>
        </w:tc>
      </w:tr>
      <w:tr w:rsidR="00861574" w:rsidRPr="001C2AEB" w:rsidTr="001C2AEB"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sz w:val="24"/>
              </w:rPr>
            </w:pPr>
            <w:r w:rsidRPr="001C2AEB">
              <w:rPr>
                <w:rFonts w:ascii="Calibri" w:hAnsi="Calibri"/>
                <w:sz w:val="24"/>
              </w:rPr>
              <w:t xml:space="preserve">16.30 </w:t>
            </w:r>
          </w:p>
        </w:tc>
        <w:tc>
          <w:tcPr>
            <w:tcW w:w="0" w:type="auto"/>
            <w:vAlign w:val="center"/>
          </w:tcPr>
          <w:p w:rsidR="00861574" w:rsidRPr="001C2AEB" w:rsidRDefault="00861574" w:rsidP="009313AD">
            <w:pPr>
              <w:pStyle w:val="BodyCopy"/>
              <w:rPr>
                <w:rFonts w:ascii="Calibri" w:hAnsi="Calibri"/>
                <w:b/>
                <w:sz w:val="24"/>
              </w:rPr>
            </w:pPr>
            <w:r w:rsidRPr="001C2AEB">
              <w:rPr>
                <w:rFonts w:ascii="Calibri" w:hAnsi="Calibri"/>
                <w:b/>
                <w:sz w:val="24"/>
              </w:rPr>
              <w:t>EINDE</w:t>
            </w:r>
          </w:p>
        </w:tc>
        <w:tc>
          <w:tcPr>
            <w:tcW w:w="0" w:type="auto"/>
          </w:tcPr>
          <w:p w:rsidR="00861574" w:rsidRPr="001C2AEB" w:rsidRDefault="00861574" w:rsidP="009313AD">
            <w:pPr>
              <w:rPr>
                <w:sz w:val="24"/>
              </w:rPr>
            </w:pPr>
          </w:p>
        </w:tc>
      </w:tr>
    </w:tbl>
    <w:p w:rsidR="00B40705" w:rsidRDefault="005231B0"/>
    <w:sectPr w:rsidR="00B40705" w:rsidSect="00A92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74"/>
    <w:rsid w:val="001C2AEB"/>
    <w:rsid w:val="00220A1C"/>
    <w:rsid w:val="005231B0"/>
    <w:rsid w:val="005307EC"/>
    <w:rsid w:val="00861574"/>
    <w:rsid w:val="00A14BCE"/>
    <w:rsid w:val="00A928FB"/>
    <w:rsid w:val="00AA3BFB"/>
    <w:rsid w:val="00B03374"/>
    <w:rsid w:val="00B8290D"/>
    <w:rsid w:val="00D203E8"/>
    <w:rsid w:val="00F11D1B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861574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5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Standaard"/>
    <w:uiPriority w:val="99"/>
    <w:rsid w:val="00861574"/>
    <w:pPr>
      <w:spacing w:after="0" w:line="240" w:lineRule="auto"/>
    </w:pPr>
    <w:rPr>
      <w:rFonts w:ascii="Segoe Condensed" w:eastAsia="Segoe Condensed" w:hAnsi="Segoe Condensed" w:cs="Times New Roman"/>
      <w:spacing w:val="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D7AE7AA8</Template>
  <TotalTime>323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Martines</dc:creator>
  <cp:lastModifiedBy>peterb</cp:lastModifiedBy>
  <cp:revision>6</cp:revision>
  <cp:lastPrinted>2016-06-10T11:18:00Z</cp:lastPrinted>
  <dcterms:created xsi:type="dcterms:W3CDTF">2016-06-10T08:50:00Z</dcterms:created>
  <dcterms:modified xsi:type="dcterms:W3CDTF">2016-06-21T11:34:00Z</dcterms:modified>
</cp:coreProperties>
</file>